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F" w:rsidRPr="000B12AB" w:rsidRDefault="00B1710F" w:rsidP="00B1710F">
      <w:pPr>
        <w:jc w:val="center"/>
        <w:rPr>
          <w:rFonts w:ascii="Times New Roman" w:hAnsi="Times New Roman" w:cs="Times New Roman"/>
          <w:b/>
        </w:rPr>
      </w:pPr>
      <w:r w:rsidRPr="000B12AB">
        <w:rPr>
          <w:rFonts w:ascii="Times New Roman" w:hAnsi="Times New Roman" w:cs="Times New Roman"/>
          <w:b/>
        </w:rPr>
        <w:t xml:space="preserve">Regulamin Konkursu Literackiego </w:t>
      </w:r>
    </w:p>
    <w:p w:rsidR="00B1710F" w:rsidRPr="000B12AB" w:rsidRDefault="00B1710F" w:rsidP="00B1710F">
      <w:pPr>
        <w:jc w:val="center"/>
        <w:rPr>
          <w:rFonts w:ascii="Times New Roman" w:hAnsi="Times New Roman" w:cs="Times New Roman"/>
          <w:b/>
        </w:rPr>
      </w:pPr>
      <w:r w:rsidRPr="000B12AB">
        <w:rPr>
          <w:rFonts w:ascii="Times New Roman" w:hAnsi="Times New Roman" w:cs="Times New Roman"/>
          <w:b/>
        </w:rPr>
        <w:t xml:space="preserve">„Dom. Rodzina. Serce.” </w:t>
      </w:r>
    </w:p>
    <w:p w:rsidR="00B1710F" w:rsidRPr="000B12AB" w:rsidRDefault="00B1710F" w:rsidP="00B1710F">
      <w:pPr>
        <w:jc w:val="center"/>
        <w:rPr>
          <w:rFonts w:ascii="Times New Roman" w:hAnsi="Times New Roman" w:cs="Times New Roman"/>
          <w:b/>
        </w:rPr>
      </w:pPr>
    </w:p>
    <w:p w:rsidR="00B1710F" w:rsidRPr="000B12AB" w:rsidRDefault="00B1710F" w:rsidP="00FF3C56">
      <w:pPr>
        <w:ind w:left="1416"/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  <w:b/>
        </w:rPr>
        <w:t xml:space="preserve">Organizator: </w:t>
      </w:r>
      <w:r w:rsidRPr="000B12AB">
        <w:rPr>
          <w:rFonts w:ascii="Times New Roman" w:hAnsi="Times New Roman" w:cs="Times New Roman"/>
        </w:rPr>
        <w:t xml:space="preserve">Środowiskowy Dom Samopomocy </w:t>
      </w:r>
      <w:r w:rsidR="00FF3C56">
        <w:rPr>
          <w:rFonts w:ascii="Times New Roman" w:hAnsi="Times New Roman" w:cs="Times New Roman"/>
        </w:rPr>
        <w:t>we współpracy z Partnerstwem na Rzecz Ochrony Zdrowia Psychicznego</w:t>
      </w:r>
    </w:p>
    <w:p w:rsidR="00B1710F" w:rsidRPr="000B12AB" w:rsidRDefault="00B1710F" w:rsidP="00B1710F">
      <w:p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ab/>
      </w:r>
      <w:r w:rsidRPr="000B12AB">
        <w:rPr>
          <w:rFonts w:ascii="Times New Roman" w:hAnsi="Times New Roman" w:cs="Times New Roman"/>
        </w:rPr>
        <w:tab/>
        <w:t>ul. Akacjowa 11, 21-010 Łęczna</w:t>
      </w:r>
    </w:p>
    <w:p w:rsidR="00B1710F" w:rsidRPr="00FF3C56" w:rsidRDefault="00B1710F" w:rsidP="00B1710F">
      <w:p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ab/>
      </w:r>
      <w:r w:rsidRPr="000B12AB">
        <w:rPr>
          <w:rFonts w:ascii="Times New Roman" w:hAnsi="Times New Roman" w:cs="Times New Roman"/>
        </w:rPr>
        <w:tab/>
      </w:r>
      <w:r w:rsidRPr="00FF3C56">
        <w:rPr>
          <w:rFonts w:ascii="Times New Roman" w:hAnsi="Times New Roman" w:cs="Times New Roman"/>
        </w:rPr>
        <w:t xml:space="preserve">tel./fax.: </w:t>
      </w:r>
      <w:r w:rsidRPr="00FF3C56">
        <w:rPr>
          <w:rFonts w:ascii="Times New Roman" w:hAnsi="Times New Roman" w:cs="Times New Roman"/>
        </w:rPr>
        <w:tab/>
        <w:t xml:space="preserve">081-462-72-74 </w:t>
      </w:r>
    </w:p>
    <w:p w:rsidR="00B1710F" w:rsidRPr="00FF3C56" w:rsidRDefault="00B1710F" w:rsidP="00B1710F">
      <w:pPr>
        <w:jc w:val="both"/>
        <w:rPr>
          <w:rFonts w:ascii="Times New Roman" w:hAnsi="Times New Roman" w:cs="Times New Roman"/>
        </w:rPr>
      </w:pPr>
      <w:r w:rsidRPr="00FF3C56">
        <w:rPr>
          <w:rFonts w:ascii="Times New Roman" w:hAnsi="Times New Roman" w:cs="Times New Roman"/>
        </w:rPr>
        <w:tab/>
      </w:r>
      <w:r w:rsidRPr="00FF3C56">
        <w:rPr>
          <w:rFonts w:ascii="Times New Roman" w:hAnsi="Times New Roman" w:cs="Times New Roman"/>
        </w:rPr>
        <w:tab/>
        <w:t>e-mail:</w:t>
      </w:r>
      <w:r w:rsidRPr="00FF3C56">
        <w:rPr>
          <w:rFonts w:ascii="Times New Roman" w:hAnsi="Times New Roman" w:cs="Times New Roman"/>
        </w:rPr>
        <w:tab/>
      </w:r>
      <w:r w:rsidRPr="00FF3C56">
        <w:rPr>
          <w:rFonts w:ascii="Times New Roman" w:hAnsi="Times New Roman" w:cs="Times New Roman"/>
        </w:rPr>
        <w:tab/>
      </w:r>
      <w:hyperlink r:id="rId9" w:history="1">
        <w:r w:rsidRPr="00FF3C56">
          <w:rPr>
            <w:rStyle w:val="Hipercze"/>
            <w:rFonts w:ascii="Times New Roman" w:hAnsi="Times New Roman" w:cs="Times New Roman"/>
          </w:rPr>
          <w:t>sdsinfo@go2.pl</w:t>
        </w:r>
      </w:hyperlink>
      <w:r w:rsidRPr="00FF3C56">
        <w:rPr>
          <w:rFonts w:ascii="Times New Roman" w:hAnsi="Times New Roman" w:cs="Times New Roman"/>
        </w:rPr>
        <w:t xml:space="preserve"> </w:t>
      </w:r>
    </w:p>
    <w:p w:rsidR="00B1710F" w:rsidRPr="00FF3C56" w:rsidRDefault="00B1710F" w:rsidP="00B1710F">
      <w:pPr>
        <w:jc w:val="both"/>
        <w:rPr>
          <w:rFonts w:ascii="Times New Roman" w:hAnsi="Times New Roman" w:cs="Times New Roman"/>
        </w:rPr>
      </w:pPr>
    </w:p>
    <w:p w:rsidR="00B1710F" w:rsidRPr="000B12AB" w:rsidRDefault="00B1710F" w:rsidP="00B1710F">
      <w:pPr>
        <w:jc w:val="both"/>
        <w:rPr>
          <w:rFonts w:ascii="Times New Roman" w:hAnsi="Times New Roman" w:cs="Times New Roman"/>
          <w:b/>
        </w:rPr>
      </w:pPr>
      <w:r w:rsidRPr="000B12AB">
        <w:rPr>
          <w:rFonts w:ascii="Times New Roman" w:hAnsi="Times New Roman" w:cs="Times New Roman"/>
          <w:b/>
        </w:rPr>
        <w:t xml:space="preserve">Cele konkursu: </w:t>
      </w:r>
    </w:p>
    <w:p w:rsidR="00B1710F" w:rsidRPr="000B12AB" w:rsidRDefault="00B1710F" w:rsidP="00B1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Propagowanie i promocja twórczości literackiej mieszkańców powiatu łęczyńskiego </w:t>
      </w:r>
    </w:p>
    <w:p w:rsidR="00B1710F" w:rsidRPr="000B12AB" w:rsidRDefault="00B1710F" w:rsidP="00B1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Integracja społeczna osób niepełnosprawnych </w:t>
      </w:r>
    </w:p>
    <w:p w:rsidR="00B1710F" w:rsidRPr="000B12AB" w:rsidRDefault="00891B81" w:rsidP="00B1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nieznanych</w:t>
      </w:r>
      <w:r w:rsidR="00B1710F" w:rsidRPr="000B12AB">
        <w:rPr>
          <w:rFonts w:ascii="Times New Roman" w:hAnsi="Times New Roman" w:cs="Times New Roman"/>
        </w:rPr>
        <w:t xml:space="preserve"> twórców </w:t>
      </w:r>
    </w:p>
    <w:p w:rsidR="00B1710F" w:rsidRPr="000B12AB" w:rsidRDefault="00B1710F" w:rsidP="00B1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Budowanie postaw tolerancji wobec osób niepełnosprawnych </w:t>
      </w:r>
    </w:p>
    <w:p w:rsidR="00B1710F" w:rsidRPr="000B12AB" w:rsidRDefault="00B1710F" w:rsidP="00B1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Stworzenie możliwości wymiany doświadczeń </w:t>
      </w:r>
    </w:p>
    <w:p w:rsidR="00B1710F" w:rsidRDefault="00B1710F" w:rsidP="00B1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Propagowanie domu i rodziny jako jednej z największych wartości w życiu </w:t>
      </w:r>
      <w:r>
        <w:rPr>
          <w:rFonts w:ascii="Times New Roman" w:hAnsi="Times New Roman" w:cs="Times New Roman"/>
        </w:rPr>
        <w:t xml:space="preserve">        </w:t>
      </w:r>
      <w:r w:rsidRPr="000B12AB">
        <w:rPr>
          <w:rFonts w:ascii="Times New Roman" w:hAnsi="Times New Roman" w:cs="Times New Roman"/>
        </w:rPr>
        <w:t xml:space="preserve">człowieka zdrowego i chorującego </w:t>
      </w:r>
    </w:p>
    <w:p w:rsidR="00B1710F" w:rsidRPr="000B12AB" w:rsidRDefault="00B1710F" w:rsidP="00B1710F">
      <w:pPr>
        <w:pStyle w:val="Akapitzlist"/>
        <w:jc w:val="both"/>
        <w:rPr>
          <w:rFonts w:ascii="Times New Roman" w:hAnsi="Times New Roman" w:cs="Times New Roman"/>
        </w:rPr>
      </w:pPr>
    </w:p>
    <w:p w:rsidR="00B1710F" w:rsidRPr="000B12AB" w:rsidRDefault="00B1710F" w:rsidP="00B1710F">
      <w:pPr>
        <w:jc w:val="both"/>
        <w:rPr>
          <w:rFonts w:ascii="Times New Roman" w:hAnsi="Times New Roman" w:cs="Times New Roman"/>
          <w:b/>
        </w:rPr>
      </w:pPr>
      <w:r w:rsidRPr="000B12AB">
        <w:rPr>
          <w:rFonts w:ascii="Times New Roman" w:hAnsi="Times New Roman" w:cs="Times New Roman"/>
          <w:b/>
        </w:rPr>
        <w:t xml:space="preserve">Warunki uczestnictwa w konkursie: </w:t>
      </w:r>
    </w:p>
    <w:p w:rsidR="00B1710F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Konkurs ma charakter otwarty dla wszystkich pasjonatów twórczości literackiej </w:t>
      </w:r>
    </w:p>
    <w:p w:rsidR="00B1710F" w:rsidRPr="000B12AB" w:rsidRDefault="00B1710F" w:rsidP="00B1710F">
      <w:pPr>
        <w:pStyle w:val="Akapitzlist"/>
        <w:jc w:val="both"/>
        <w:rPr>
          <w:rFonts w:ascii="Times New Roman" w:hAnsi="Times New Roman" w:cs="Times New Roman"/>
        </w:rPr>
      </w:pPr>
    </w:p>
    <w:p w:rsidR="00B1710F" w:rsidRPr="000B12AB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Odbywa się w trzech kategoriach wiekowych </w:t>
      </w:r>
    </w:p>
    <w:p w:rsidR="00B1710F" w:rsidRPr="000B12AB" w:rsidRDefault="00B1710F" w:rsidP="00B171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uczniowie szkół podstawowych i gimnazjów </w:t>
      </w:r>
    </w:p>
    <w:p w:rsidR="00B1710F" w:rsidRPr="000B12AB" w:rsidRDefault="00B1710F" w:rsidP="00B171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uczniowie szkół średnich </w:t>
      </w:r>
    </w:p>
    <w:p w:rsidR="00B1710F" w:rsidRDefault="00FF3C56" w:rsidP="00B171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dorosłe.</w:t>
      </w:r>
    </w:p>
    <w:p w:rsidR="00B1710F" w:rsidRPr="000B12AB" w:rsidRDefault="00B1710F" w:rsidP="00B1710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1710F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Uczestnictwo w konkursie jest </w:t>
      </w:r>
      <w:r w:rsidRPr="000B12AB">
        <w:rPr>
          <w:rFonts w:ascii="Times New Roman" w:hAnsi="Times New Roman" w:cs="Times New Roman"/>
          <w:u w:val="single"/>
        </w:rPr>
        <w:t>bezpłatne</w:t>
      </w:r>
      <w:r w:rsidRPr="000B12AB">
        <w:rPr>
          <w:rFonts w:ascii="Times New Roman" w:hAnsi="Times New Roman" w:cs="Times New Roman"/>
        </w:rPr>
        <w:t>.</w:t>
      </w:r>
    </w:p>
    <w:p w:rsidR="00B1710F" w:rsidRPr="000B12AB" w:rsidRDefault="00B1710F" w:rsidP="00B1710F">
      <w:pPr>
        <w:pStyle w:val="Akapitzlist"/>
        <w:jc w:val="both"/>
        <w:rPr>
          <w:rFonts w:ascii="Times New Roman" w:hAnsi="Times New Roman" w:cs="Times New Roman"/>
        </w:rPr>
      </w:pPr>
    </w:p>
    <w:p w:rsidR="00B1710F" w:rsidRPr="000B12AB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Forma literacka prac jest dowolna – poezja lub proza (wiersz, opowiadanie, reportaż, felieton itp.) </w:t>
      </w:r>
    </w:p>
    <w:p w:rsidR="00B1710F" w:rsidRPr="000B12AB" w:rsidRDefault="00B1710F" w:rsidP="00B171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poezja – jeden zestaw do 6 wierszy </w:t>
      </w:r>
    </w:p>
    <w:p w:rsidR="00B1710F" w:rsidRDefault="00B1710F" w:rsidP="00B171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proza – do dwóch prac do objętości 5 stron </w:t>
      </w:r>
    </w:p>
    <w:p w:rsidR="00B1710F" w:rsidRPr="000B12AB" w:rsidRDefault="00B1710F" w:rsidP="00B1710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1710F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Udział w konkursie mogą wziąć prace dotychczas nieprezentowane na innych konkursach. </w:t>
      </w:r>
    </w:p>
    <w:p w:rsidR="00B1710F" w:rsidRPr="000B12AB" w:rsidRDefault="00B1710F" w:rsidP="00B1710F">
      <w:pPr>
        <w:pStyle w:val="Akapitzlist"/>
        <w:jc w:val="both"/>
        <w:rPr>
          <w:rFonts w:ascii="Times New Roman" w:hAnsi="Times New Roman" w:cs="Times New Roman"/>
        </w:rPr>
      </w:pPr>
    </w:p>
    <w:p w:rsidR="00B1710F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>Każda praca powinn</w:t>
      </w:r>
      <w:r w:rsidR="00891B81">
        <w:rPr>
          <w:rFonts w:ascii="Times New Roman" w:hAnsi="Times New Roman" w:cs="Times New Roman"/>
        </w:rPr>
        <w:t>a być oznaczona tytułem, imieniem i nazwiskiem/pseudonimem</w:t>
      </w:r>
      <w:r w:rsidRPr="000B12AB">
        <w:rPr>
          <w:rFonts w:ascii="Times New Roman" w:hAnsi="Times New Roman" w:cs="Times New Roman"/>
        </w:rPr>
        <w:t xml:space="preserve"> autora. Do prac należy dołączyć kopertę opatrzoną godłem autora zawierającego wewnątrz kartę zgłoszenia z następującymi danymi: imię i nazwisko, dokładny adres zamieszkania, numer telefonu do kontaktu, wiek, rodzaj i tytuł nadesłanej pracy. </w:t>
      </w:r>
    </w:p>
    <w:p w:rsidR="00CF1E66" w:rsidRPr="00CF1E66" w:rsidRDefault="00CF1E66" w:rsidP="00CF1E66">
      <w:pPr>
        <w:pStyle w:val="Akapitzlist"/>
        <w:rPr>
          <w:rFonts w:ascii="Times New Roman" w:hAnsi="Times New Roman" w:cs="Times New Roman"/>
        </w:rPr>
      </w:pPr>
    </w:p>
    <w:p w:rsidR="00B1710F" w:rsidRPr="00CF1E66" w:rsidRDefault="00B1710F" w:rsidP="00CF1E66">
      <w:pPr>
        <w:jc w:val="both"/>
        <w:rPr>
          <w:rFonts w:ascii="Times New Roman" w:hAnsi="Times New Roman" w:cs="Times New Roman"/>
        </w:rPr>
      </w:pPr>
    </w:p>
    <w:p w:rsidR="00CF1E66" w:rsidRDefault="00CF1E66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Zapoznanie się i czytelne podpisanie oświadczeń: </w:t>
      </w:r>
    </w:p>
    <w:p w:rsidR="00CF1E66" w:rsidRDefault="00CF1E66" w:rsidP="00CF1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zapoznaniu się z regulaminem konkursu literackiego </w:t>
      </w:r>
    </w:p>
    <w:p w:rsidR="00CF1E66" w:rsidRDefault="00CF1E66" w:rsidP="00CF1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zgodzie na wykorzystanie wizerunku</w:t>
      </w:r>
    </w:p>
    <w:p w:rsidR="00CF1E66" w:rsidRDefault="00CF1E66" w:rsidP="00CF1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Klauzuli informacyjnej dotyczącej zgłoszenia do organizacji, przeprowadzenia i promocji konkursu literackiego</w:t>
      </w:r>
    </w:p>
    <w:p w:rsidR="00CF1E66" w:rsidRPr="00CF1E66" w:rsidRDefault="00CF1E66" w:rsidP="00CF1E6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1710F" w:rsidRPr="000B12AB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  <w:b/>
        </w:rPr>
        <w:t xml:space="preserve">Ostateczny termin nadsyłania prac mija z dniem 19.10.2018. </w:t>
      </w:r>
      <w:r w:rsidRPr="000B12AB">
        <w:rPr>
          <w:rFonts w:ascii="Times New Roman" w:hAnsi="Times New Roman" w:cs="Times New Roman"/>
        </w:rPr>
        <w:t>Prace można składać osobiście lub nadsyłać za po</w:t>
      </w:r>
      <w:r>
        <w:rPr>
          <w:rFonts w:ascii="Times New Roman" w:hAnsi="Times New Roman" w:cs="Times New Roman"/>
        </w:rPr>
        <w:t>średnictwem poczty na wskazany a</w:t>
      </w:r>
      <w:r w:rsidRPr="000B12AB">
        <w:rPr>
          <w:rFonts w:ascii="Times New Roman" w:hAnsi="Times New Roman" w:cs="Times New Roman"/>
        </w:rPr>
        <w:t xml:space="preserve">dres: </w:t>
      </w:r>
    </w:p>
    <w:p w:rsidR="00B1710F" w:rsidRDefault="00B1710F" w:rsidP="00B1710F">
      <w:pPr>
        <w:pStyle w:val="Akapitzlist"/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>Środowiskowy Dom Samopomocy, ul</w:t>
      </w:r>
      <w:r w:rsidRPr="000B12AB">
        <w:rPr>
          <w:rFonts w:ascii="Times New Roman" w:hAnsi="Times New Roman" w:cs="Times New Roman"/>
          <w:b/>
        </w:rPr>
        <w:t>.</w:t>
      </w:r>
      <w:r w:rsidRPr="000B12AB">
        <w:rPr>
          <w:rFonts w:ascii="Times New Roman" w:hAnsi="Times New Roman" w:cs="Times New Roman"/>
        </w:rPr>
        <w:t xml:space="preserve"> Akacjowa 11, 21-010 Łęczna</w:t>
      </w:r>
    </w:p>
    <w:p w:rsidR="00B1710F" w:rsidRPr="000B12AB" w:rsidRDefault="00B1710F" w:rsidP="00B1710F">
      <w:pPr>
        <w:pStyle w:val="Akapitzlist"/>
        <w:jc w:val="both"/>
        <w:rPr>
          <w:rFonts w:ascii="Times New Roman" w:hAnsi="Times New Roman" w:cs="Times New Roman"/>
        </w:rPr>
      </w:pPr>
    </w:p>
    <w:p w:rsidR="00B1710F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>Uczestnicy nadsyłają prace na własny koszt. Na kopertach prosimy umies</w:t>
      </w:r>
      <w:r w:rsidR="00891B81">
        <w:rPr>
          <w:rFonts w:ascii="Times New Roman" w:hAnsi="Times New Roman" w:cs="Times New Roman"/>
        </w:rPr>
        <w:t xml:space="preserve">zczać napis „Konkurs literacki </w:t>
      </w:r>
      <w:r w:rsidRPr="000B12AB">
        <w:rPr>
          <w:rFonts w:ascii="Times New Roman" w:hAnsi="Times New Roman" w:cs="Times New Roman"/>
        </w:rPr>
        <w:t xml:space="preserve">Dom. Rodzina. Serce.”. </w:t>
      </w:r>
    </w:p>
    <w:p w:rsidR="00B1710F" w:rsidRPr="000B12AB" w:rsidRDefault="00B1710F" w:rsidP="00B1710F">
      <w:pPr>
        <w:pStyle w:val="Akapitzlist"/>
        <w:jc w:val="both"/>
        <w:rPr>
          <w:rFonts w:ascii="Times New Roman" w:hAnsi="Times New Roman" w:cs="Times New Roman"/>
        </w:rPr>
      </w:pPr>
    </w:p>
    <w:p w:rsidR="00B1710F" w:rsidRPr="00B1710F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Komisja konkursowa oceni nadesłane prace – przyzna nagrody i wyróżnienia. Decyzje jury są ostateczne. </w:t>
      </w:r>
    </w:p>
    <w:p w:rsidR="00B1710F" w:rsidRPr="000B12AB" w:rsidRDefault="00B1710F" w:rsidP="00B1710F">
      <w:pPr>
        <w:pStyle w:val="Akapitzlist"/>
        <w:jc w:val="both"/>
        <w:rPr>
          <w:rFonts w:ascii="Times New Roman" w:hAnsi="Times New Roman" w:cs="Times New Roman"/>
        </w:rPr>
      </w:pPr>
    </w:p>
    <w:p w:rsidR="00FF3C56" w:rsidRPr="000B12AB" w:rsidRDefault="00FF3C56" w:rsidP="00FF3C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Prace nie spełniające warunków konkursu zawartych w regulaminie zostaną odrzucone. </w:t>
      </w:r>
    </w:p>
    <w:p w:rsidR="00B1710F" w:rsidRDefault="00B1710F" w:rsidP="00B171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Uroczyste ogłoszenie wyników konkursu nastąpi 28.10.2018 podczas „Święta Rodzin” w </w:t>
      </w:r>
      <w:r w:rsidR="00FF3C56">
        <w:rPr>
          <w:rFonts w:ascii="Times New Roman" w:hAnsi="Times New Roman" w:cs="Times New Roman"/>
        </w:rPr>
        <w:t>auli Domu Parafialnego</w:t>
      </w:r>
      <w:r w:rsidRPr="000B12AB">
        <w:rPr>
          <w:rFonts w:ascii="Times New Roman" w:hAnsi="Times New Roman" w:cs="Times New Roman"/>
        </w:rPr>
        <w:t xml:space="preserve"> przy kościele </w:t>
      </w:r>
      <w:r w:rsidR="00FF3C56">
        <w:rPr>
          <w:rFonts w:ascii="Times New Roman" w:hAnsi="Times New Roman" w:cs="Times New Roman"/>
        </w:rPr>
        <w:t xml:space="preserve">pw. </w:t>
      </w:r>
      <w:r w:rsidRPr="000B12AB">
        <w:rPr>
          <w:rFonts w:ascii="Times New Roman" w:hAnsi="Times New Roman" w:cs="Times New Roman"/>
        </w:rPr>
        <w:t xml:space="preserve">św. Barbary w Łęcznej, na której laureaci otrzymają nagrody, a ich prace zostaną zaprezentowane. </w:t>
      </w:r>
    </w:p>
    <w:p w:rsidR="00B1710F" w:rsidRPr="000B12AB" w:rsidRDefault="00B1710F" w:rsidP="00B1710F">
      <w:pPr>
        <w:pStyle w:val="Akapitzlist"/>
        <w:jc w:val="both"/>
        <w:rPr>
          <w:rFonts w:ascii="Times New Roman" w:hAnsi="Times New Roman" w:cs="Times New Roman"/>
        </w:rPr>
      </w:pPr>
    </w:p>
    <w:p w:rsidR="00B1710F" w:rsidRPr="000B12AB" w:rsidRDefault="00B1710F" w:rsidP="00B1710F">
      <w:pPr>
        <w:jc w:val="both"/>
        <w:rPr>
          <w:rFonts w:ascii="Times New Roman" w:hAnsi="Times New Roman" w:cs="Times New Roman"/>
        </w:rPr>
      </w:pPr>
    </w:p>
    <w:p w:rsidR="00B1710F" w:rsidRPr="000B12AB" w:rsidRDefault="00FF3C56" w:rsidP="00B17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1710F" w:rsidRPr="000B12AB">
        <w:rPr>
          <w:rFonts w:ascii="Times New Roman" w:hAnsi="Times New Roman" w:cs="Times New Roman"/>
        </w:rPr>
        <w:t xml:space="preserve">odatkowych informacji dotyczących konkursu udziela p. Diana Kalisz </w:t>
      </w:r>
      <w:r>
        <w:rPr>
          <w:rFonts w:ascii="Times New Roman" w:hAnsi="Times New Roman" w:cs="Times New Roman"/>
        </w:rPr>
        <w:t xml:space="preserve">w godzinach </w:t>
      </w:r>
      <w:r>
        <w:rPr>
          <w:rFonts w:ascii="Times New Roman" w:hAnsi="Times New Roman" w:cs="Times New Roman"/>
        </w:rPr>
        <w:br/>
        <w:t xml:space="preserve">8.00 - 10.00 oraz 14.00 – 16.00. </w:t>
      </w:r>
    </w:p>
    <w:p w:rsidR="00B1710F" w:rsidRPr="000B12AB" w:rsidRDefault="00B1710F" w:rsidP="00B1710F">
      <w:pPr>
        <w:jc w:val="both"/>
        <w:rPr>
          <w:rFonts w:ascii="Times New Roman" w:hAnsi="Times New Roman" w:cs="Times New Roman"/>
        </w:rPr>
      </w:pPr>
      <w:r w:rsidRPr="000B12AB">
        <w:rPr>
          <w:rFonts w:ascii="Times New Roman" w:hAnsi="Times New Roman" w:cs="Times New Roman"/>
        </w:rPr>
        <w:t xml:space="preserve">Tel.: 081-462-72-74  </w:t>
      </w:r>
    </w:p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>
      <w:bookmarkStart w:id="0" w:name="_GoBack"/>
      <w:bookmarkEnd w:id="0"/>
    </w:p>
    <w:p w:rsidR="00D30858" w:rsidRDefault="00D30858"/>
    <w:p w:rsidR="00A71A75" w:rsidRPr="009440CC" w:rsidRDefault="00A71A75" w:rsidP="00A71A75">
      <w:pPr>
        <w:jc w:val="center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 xml:space="preserve">ŚRODOWISKOWY DOM SAMOPOMOCY w ŁĘCZNEJ </w:t>
      </w:r>
    </w:p>
    <w:p w:rsidR="00A71A75" w:rsidRPr="009440CC" w:rsidRDefault="00A71A75" w:rsidP="00A71A75">
      <w:pPr>
        <w:jc w:val="center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 xml:space="preserve">Zaprasza do udziału w konkursie literackim pod hasłem </w:t>
      </w:r>
    </w:p>
    <w:p w:rsidR="00A71A75" w:rsidRPr="009440CC" w:rsidRDefault="00A71A75" w:rsidP="00A71A75">
      <w:pPr>
        <w:jc w:val="center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 xml:space="preserve">„Dom. Rodzina. Serce.” </w:t>
      </w:r>
    </w:p>
    <w:p w:rsidR="00A71A75" w:rsidRPr="009440CC" w:rsidRDefault="00A71A75" w:rsidP="00A71A75">
      <w:pPr>
        <w:jc w:val="center"/>
        <w:rPr>
          <w:rFonts w:ascii="Times New Roman" w:hAnsi="Times New Roman" w:cs="Times New Roman"/>
          <w:b/>
        </w:rPr>
      </w:pPr>
    </w:p>
    <w:p w:rsidR="00A71A75" w:rsidRPr="009440CC" w:rsidRDefault="00A71A75" w:rsidP="00A71A75">
      <w:pPr>
        <w:jc w:val="center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 xml:space="preserve">KARTA UCZESTNICTWA W KONKURSIE </w:t>
      </w:r>
    </w:p>
    <w:p w:rsidR="00A71A75" w:rsidRPr="009440CC" w:rsidRDefault="00A71A75" w:rsidP="00A71A75">
      <w:pPr>
        <w:jc w:val="both"/>
        <w:rPr>
          <w:rFonts w:ascii="Times New Roman" w:hAnsi="Times New Roman" w:cs="Times New Roman"/>
          <w:b/>
        </w:rPr>
      </w:pPr>
    </w:p>
    <w:p w:rsidR="00A71A75" w:rsidRPr="009440CC" w:rsidRDefault="00891B81" w:rsidP="00A71A7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Pseudonim</w:t>
      </w:r>
      <w:r w:rsidR="00A71A75" w:rsidRPr="009440CC">
        <w:rPr>
          <w:rFonts w:ascii="Times New Roman" w:hAnsi="Times New Roman" w:cs="Times New Roman"/>
          <w:b/>
        </w:rPr>
        <w:t xml:space="preserve"> autora……………………………………… wiek autora……………………</w:t>
      </w:r>
    </w:p>
    <w:p w:rsidR="00A71A75" w:rsidRPr="009440CC" w:rsidRDefault="00A71A75" w:rsidP="00A71A7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>Imię i nazwisko…………………………………………………………………………</w:t>
      </w:r>
    </w:p>
    <w:p w:rsidR="00A71A75" w:rsidRPr="009440CC" w:rsidRDefault="00FF3C56" w:rsidP="00A71A7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 kontaktu</w:t>
      </w:r>
      <w:r w:rsidR="00A71A75" w:rsidRPr="009440CC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</w:t>
      </w:r>
    </w:p>
    <w:p w:rsidR="00A71A75" w:rsidRPr="009440CC" w:rsidRDefault="00A71A75" w:rsidP="00A71A75">
      <w:pPr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 xml:space="preserve">WYKAZ NADESŁANYCH PRAC </w:t>
      </w:r>
    </w:p>
    <w:p w:rsidR="00A71A75" w:rsidRPr="009440CC" w:rsidRDefault="00A71A75" w:rsidP="00A71A75">
      <w:pPr>
        <w:rPr>
          <w:rFonts w:ascii="Times New Roman" w:hAnsi="Times New Roman" w:cs="Times New Roman"/>
          <w:b/>
          <w:sz w:val="18"/>
        </w:rPr>
      </w:pPr>
      <w:r w:rsidRPr="009440CC">
        <w:rPr>
          <w:rFonts w:ascii="Times New Roman" w:hAnsi="Times New Roman" w:cs="Times New Roman"/>
          <w:b/>
          <w:sz w:val="18"/>
        </w:rPr>
        <w:t>Nr</w:t>
      </w:r>
      <w:r w:rsidRPr="009440CC">
        <w:rPr>
          <w:rFonts w:ascii="Times New Roman" w:hAnsi="Times New Roman" w:cs="Times New Roman"/>
          <w:b/>
          <w:sz w:val="18"/>
        </w:rPr>
        <w:tab/>
      </w:r>
      <w:r w:rsidRPr="009440CC">
        <w:rPr>
          <w:rFonts w:ascii="Times New Roman" w:hAnsi="Times New Roman" w:cs="Times New Roman"/>
          <w:b/>
          <w:sz w:val="18"/>
        </w:rPr>
        <w:tab/>
      </w:r>
      <w:r w:rsidRPr="009440CC">
        <w:rPr>
          <w:rFonts w:ascii="Times New Roman" w:hAnsi="Times New Roman" w:cs="Times New Roman"/>
          <w:b/>
          <w:sz w:val="18"/>
        </w:rPr>
        <w:tab/>
        <w:t>Tytuł</w:t>
      </w:r>
      <w:r w:rsidRPr="009440CC">
        <w:rPr>
          <w:rFonts w:ascii="Times New Roman" w:hAnsi="Times New Roman" w:cs="Times New Roman"/>
          <w:b/>
          <w:sz w:val="18"/>
        </w:rPr>
        <w:tab/>
      </w:r>
      <w:r w:rsidRPr="009440CC">
        <w:rPr>
          <w:rFonts w:ascii="Times New Roman" w:hAnsi="Times New Roman" w:cs="Times New Roman"/>
          <w:b/>
          <w:sz w:val="18"/>
        </w:rPr>
        <w:tab/>
      </w:r>
      <w:r w:rsidRPr="009440CC">
        <w:rPr>
          <w:rFonts w:ascii="Times New Roman" w:hAnsi="Times New Roman" w:cs="Times New Roman"/>
          <w:b/>
          <w:sz w:val="18"/>
        </w:rPr>
        <w:tab/>
      </w:r>
      <w:r w:rsidRPr="009440CC">
        <w:rPr>
          <w:rFonts w:ascii="Times New Roman" w:hAnsi="Times New Roman" w:cs="Times New Roman"/>
          <w:b/>
          <w:sz w:val="18"/>
        </w:rPr>
        <w:tab/>
        <w:t>Rodzaj pracy</w:t>
      </w:r>
    </w:p>
    <w:p w:rsidR="00A71A75" w:rsidRPr="009440CC" w:rsidRDefault="00A71A75" w:rsidP="009440CC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  <w:r w:rsidR="009440CC">
        <w:rPr>
          <w:rFonts w:ascii="Times New Roman" w:hAnsi="Times New Roman" w:cs="Times New Roman"/>
          <w:b/>
        </w:rPr>
        <w:t>........</w:t>
      </w:r>
    </w:p>
    <w:p w:rsidR="00A71A75" w:rsidRPr="009440CC" w:rsidRDefault="00A71A75" w:rsidP="009440CC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A71A75" w:rsidRPr="009440CC" w:rsidRDefault="00A71A75" w:rsidP="009440CC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A71A75" w:rsidRPr="009440CC" w:rsidRDefault="00A71A75" w:rsidP="009440CC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A71A75" w:rsidRPr="009440CC" w:rsidRDefault="00A71A75" w:rsidP="009440CC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A71A75" w:rsidRPr="009440CC" w:rsidRDefault="00A71A75" w:rsidP="009440CC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A71A75" w:rsidRPr="009440CC" w:rsidRDefault="00A71A75" w:rsidP="00A71A75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A71A75" w:rsidRPr="009440CC" w:rsidRDefault="00A71A75" w:rsidP="00A71A7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9440CC">
        <w:rPr>
          <w:rFonts w:ascii="Times New Roman" w:hAnsi="Times New Roman" w:cs="Times New Roman"/>
          <w:b/>
          <w:i/>
          <w:sz w:val="18"/>
        </w:rPr>
        <w:t xml:space="preserve">Oświadczenie </w:t>
      </w:r>
    </w:p>
    <w:p w:rsidR="00A71A75" w:rsidRPr="009440CC" w:rsidRDefault="00A71A75" w:rsidP="00FF3C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9440CC">
        <w:rPr>
          <w:rFonts w:ascii="Times New Roman" w:hAnsi="Times New Roman" w:cs="Times New Roman"/>
          <w:b/>
          <w:i/>
          <w:sz w:val="18"/>
        </w:rPr>
        <w:t>Oświadczam, że zgłoszone na konk</w:t>
      </w:r>
      <w:r w:rsidR="00FF3C56">
        <w:rPr>
          <w:rFonts w:ascii="Times New Roman" w:hAnsi="Times New Roman" w:cs="Times New Roman"/>
          <w:b/>
          <w:i/>
          <w:sz w:val="18"/>
        </w:rPr>
        <w:t>urs prace są mojego autorstwa i w</w:t>
      </w:r>
      <w:r w:rsidRPr="009440CC">
        <w:rPr>
          <w:rFonts w:ascii="Times New Roman" w:hAnsi="Times New Roman" w:cs="Times New Roman"/>
          <w:b/>
          <w:i/>
          <w:sz w:val="18"/>
        </w:rPr>
        <w:t>yrażam</w:t>
      </w:r>
      <w:r w:rsidR="00FF3C56">
        <w:rPr>
          <w:rFonts w:ascii="Times New Roman" w:hAnsi="Times New Roman" w:cs="Times New Roman"/>
          <w:b/>
          <w:i/>
          <w:sz w:val="18"/>
        </w:rPr>
        <w:t xml:space="preserve"> zgodę na ich udział </w:t>
      </w:r>
      <w:r w:rsidR="00FF3C56">
        <w:rPr>
          <w:rFonts w:ascii="Times New Roman" w:hAnsi="Times New Roman" w:cs="Times New Roman"/>
          <w:b/>
          <w:i/>
          <w:sz w:val="18"/>
        </w:rPr>
        <w:br/>
        <w:t>w konkursie</w:t>
      </w:r>
      <w:r w:rsidR="009440CC" w:rsidRPr="009440CC">
        <w:rPr>
          <w:rFonts w:ascii="Times New Roman" w:hAnsi="Times New Roman" w:cs="Times New Roman"/>
          <w:b/>
          <w:i/>
          <w:sz w:val="18"/>
        </w:rPr>
        <w:t>.</w:t>
      </w:r>
    </w:p>
    <w:p w:rsidR="009440CC" w:rsidRPr="009440CC" w:rsidRDefault="009440CC" w:rsidP="00A71A7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9440CC" w:rsidRPr="009440CC" w:rsidRDefault="009440CC" w:rsidP="00A71A7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9440CC" w:rsidRPr="009440CC" w:rsidRDefault="009440CC" w:rsidP="00A71A7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9440CC" w:rsidRPr="009440CC" w:rsidRDefault="009440CC" w:rsidP="00A71A7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9440CC" w:rsidRPr="009440CC" w:rsidRDefault="009440CC" w:rsidP="00A71A75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9440CC">
        <w:rPr>
          <w:rFonts w:ascii="Times New Roman" w:hAnsi="Times New Roman" w:cs="Times New Roman"/>
          <w:b/>
        </w:rPr>
        <w:t>………………………………</w:t>
      </w:r>
      <w:r w:rsidRPr="009440CC">
        <w:rPr>
          <w:rFonts w:ascii="Times New Roman" w:hAnsi="Times New Roman" w:cs="Times New Roman"/>
          <w:b/>
        </w:rPr>
        <w:tab/>
      </w:r>
      <w:r w:rsidRPr="009440CC">
        <w:rPr>
          <w:rFonts w:ascii="Times New Roman" w:hAnsi="Times New Roman" w:cs="Times New Roman"/>
          <w:b/>
        </w:rPr>
        <w:tab/>
        <w:t>…………………………………</w:t>
      </w:r>
      <w:r>
        <w:rPr>
          <w:rFonts w:ascii="Times New Roman" w:hAnsi="Times New Roman" w:cs="Times New Roman"/>
          <w:b/>
        </w:rPr>
        <w:t>……………..</w:t>
      </w:r>
    </w:p>
    <w:p w:rsidR="00FF3C56" w:rsidRDefault="009440CC" w:rsidP="00A71A7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9440CC">
        <w:rPr>
          <w:rFonts w:ascii="Times New Roman" w:hAnsi="Times New Roman" w:cs="Times New Roman"/>
          <w:b/>
          <w:sz w:val="20"/>
        </w:rPr>
        <w:tab/>
        <w:t>(data)</w:t>
      </w:r>
      <w:r w:rsidRPr="009440CC">
        <w:rPr>
          <w:rFonts w:ascii="Times New Roman" w:hAnsi="Times New Roman" w:cs="Times New Roman"/>
          <w:b/>
          <w:sz w:val="20"/>
        </w:rPr>
        <w:tab/>
      </w:r>
      <w:r w:rsidRPr="009440CC">
        <w:rPr>
          <w:rFonts w:ascii="Times New Roman" w:hAnsi="Times New Roman" w:cs="Times New Roman"/>
          <w:b/>
          <w:sz w:val="20"/>
        </w:rPr>
        <w:tab/>
      </w:r>
      <w:r w:rsidRPr="009440CC">
        <w:rPr>
          <w:rFonts w:ascii="Times New Roman" w:hAnsi="Times New Roman" w:cs="Times New Roman"/>
          <w:b/>
          <w:sz w:val="20"/>
        </w:rPr>
        <w:tab/>
      </w:r>
      <w:r w:rsidRPr="009440CC">
        <w:rPr>
          <w:rFonts w:ascii="Times New Roman" w:hAnsi="Times New Roman" w:cs="Times New Roman"/>
          <w:b/>
          <w:sz w:val="20"/>
        </w:rPr>
        <w:tab/>
      </w:r>
      <w:r w:rsidRPr="009440CC">
        <w:rPr>
          <w:rFonts w:ascii="Times New Roman" w:hAnsi="Times New Roman" w:cs="Times New Roman"/>
          <w:b/>
          <w:sz w:val="20"/>
        </w:rPr>
        <w:tab/>
      </w:r>
      <w:r w:rsidRPr="009440CC">
        <w:rPr>
          <w:rFonts w:ascii="Times New Roman" w:hAnsi="Times New Roman" w:cs="Times New Roman"/>
          <w:b/>
          <w:sz w:val="20"/>
        </w:rPr>
        <w:tab/>
        <w:t>(czytelny podpis autora</w:t>
      </w:r>
      <w:r w:rsidR="00FF3C56">
        <w:rPr>
          <w:rFonts w:ascii="Times New Roman" w:hAnsi="Times New Roman" w:cs="Times New Roman"/>
          <w:b/>
          <w:sz w:val="20"/>
        </w:rPr>
        <w:t xml:space="preserve"> lub </w:t>
      </w:r>
    </w:p>
    <w:p w:rsidR="009440CC" w:rsidRPr="009440CC" w:rsidRDefault="00FF3C56" w:rsidP="00FF3C56">
      <w:pPr>
        <w:pStyle w:val="Akapitzlist"/>
        <w:spacing w:line="360" w:lineRule="auto"/>
        <w:ind w:left="7092" w:firstLine="696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opiekuna prawnego</w:t>
      </w:r>
      <w:r w:rsidR="009440CC" w:rsidRPr="009440CC">
        <w:rPr>
          <w:rFonts w:ascii="Times New Roman" w:hAnsi="Times New Roman" w:cs="Times New Roman"/>
          <w:b/>
          <w:sz w:val="20"/>
        </w:rPr>
        <w:t>)</w:t>
      </w:r>
    </w:p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D30858" w:rsidRDefault="00D3085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4C2308" w:rsidRDefault="004C2308"/>
    <w:p w:rsidR="00DA0923" w:rsidRDefault="00DA0923"/>
    <w:p w:rsidR="00DA0923" w:rsidRDefault="00DA0923"/>
    <w:p w:rsidR="00DA0923" w:rsidRDefault="00DA0923"/>
    <w:p w:rsidR="00DA0923" w:rsidRDefault="00DA0923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657FD5" w:rsidRDefault="00657FD5"/>
    <w:p w:rsidR="00DA0923" w:rsidRDefault="00DA0923"/>
    <w:p w:rsidR="00DA0923" w:rsidRDefault="00DA0923"/>
    <w:p w:rsidR="00DA0923" w:rsidRDefault="00DA0923"/>
    <w:p w:rsidR="00DA0923" w:rsidRDefault="00DA0923"/>
    <w:sectPr w:rsidR="00DA0923" w:rsidSect="00DD6446">
      <w:headerReference w:type="even" r:id="rId10"/>
      <w:headerReference w:type="default" r:id="rId11"/>
      <w:headerReference w:type="first" r:id="rId12"/>
      <w:pgSz w:w="11907" w:h="16839" w:code="9"/>
      <w:pgMar w:top="720" w:right="720" w:bottom="720" w:left="72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E8" w:rsidRDefault="00A122E8" w:rsidP="00DA0923">
      <w:pPr>
        <w:spacing w:after="0" w:line="240" w:lineRule="auto"/>
      </w:pPr>
      <w:r>
        <w:separator/>
      </w:r>
    </w:p>
  </w:endnote>
  <w:endnote w:type="continuationSeparator" w:id="0">
    <w:p w:rsidR="00A122E8" w:rsidRDefault="00A122E8" w:rsidP="00DA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E8" w:rsidRDefault="00A122E8" w:rsidP="00DA0923">
      <w:pPr>
        <w:spacing w:after="0" w:line="240" w:lineRule="auto"/>
      </w:pPr>
      <w:r>
        <w:separator/>
      </w:r>
    </w:p>
  </w:footnote>
  <w:footnote w:type="continuationSeparator" w:id="0">
    <w:p w:rsidR="00A122E8" w:rsidRDefault="00A122E8" w:rsidP="00DA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3" w:rsidRDefault="00CF1E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6659" o:spid="_x0000_s2050" type="#_x0000_t75" style="position:absolute;margin-left:0;margin-top:0;width:142.1pt;height:769.45pt;z-index:-251657216;mso-position-horizontal:center;mso-position-horizontal-relative:margin;mso-position-vertical:center;mso-position-vertical-relative:margin" o:allowincell="f">
          <v:imagedata r:id="rId1" o:title="Papier firmowy pa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3" w:rsidRDefault="004C23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457200" y="447675"/>
          <wp:positionH relativeFrom="page">
            <wp:align>left</wp:align>
          </wp:positionH>
          <wp:positionV relativeFrom="page">
            <wp:align>top</wp:align>
          </wp:positionV>
          <wp:extent cx="1807200" cy="9777600"/>
          <wp:effectExtent l="0" t="0" r="3175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firm nowy adres - Z NIPE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9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0923" w:rsidRDefault="00657F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4484370</wp:posOffset>
              </wp:positionV>
              <wp:extent cx="1085850" cy="952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5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-7.5pt;margin-top:353.1pt;width:85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" fillcolor="white [3212]" strokecolor="white [3212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3" w:rsidRDefault="00CF1E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6658" o:spid="_x0000_s2049" type="#_x0000_t75" style="position:absolute;margin-left:0;margin-top:0;width:142.1pt;height:769.45pt;z-index:-251658240;mso-position-horizontal:center;mso-position-horizontal-relative:margin;mso-position-vertical:center;mso-position-vertical-relative:margin" o:allowincell="f">
          <v:imagedata r:id="rId1" o:title="Papier firmowy pa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B1B"/>
    <w:multiLevelType w:val="hybridMultilevel"/>
    <w:tmpl w:val="13F05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33D8"/>
    <w:multiLevelType w:val="hybridMultilevel"/>
    <w:tmpl w:val="410E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9D039A"/>
    <w:multiLevelType w:val="hybridMultilevel"/>
    <w:tmpl w:val="A0A66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5E553E"/>
    <w:multiLevelType w:val="hybridMultilevel"/>
    <w:tmpl w:val="AC1A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B566A"/>
    <w:multiLevelType w:val="hybridMultilevel"/>
    <w:tmpl w:val="F67CB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EE3035"/>
    <w:multiLevelType w:val="hybridMultilevel"/>
    <w:tmpl w:val="2C480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31"/>
    <w:rsid w:val="00037ACC"/>
    <w:rsid w:val="000E481E"/>
    <w:rsid w:val="001A3A22"/>
    <w:rsid w:val="001B66F1"/>
    <w:rsid w:val="001F467F"/>
    <w:rsid w:val="00205202"/>
    <w:rsid w:val="00287F69"/>
    <w:rsid w:val="003304D6"/>
    <w:rsid w:val="00330A3C"/>
    <w:rsid w:val="00431F43"/>
    <w:rsid w:val="00465B68"/>
    <w:rsid w:val="004C2308"/>
    <w:rsid w:val="0056120D"/>
    <w:rsid w:val="00564704"/>
    <w:rsid w:val="005B3A31"/>
    <w:rsid w:val="005F493D"/>
    <w:rsid w:val="00657FD5"/>
    <w:rsid w:val="00670794"/>
    <w:rsid w:val="0068663A"/>
    <w:rsid w:val="006A5098"/>
    <w:rsid w:val="00891B81"/>
    <w:rsid w:val="008D453C"/>
    <w:rsid w:val="009440CC"/>
    <w:rsid w:val="00A122E8"/>
    <w:rsid w:val="00A62648"/>
    <w:rsid w:val="00A71A75"/>
    <w:rsid w:val="00AE7EEA"/>
    <w:rsid w:val="00B1710F"/>
    <w:rsid w:val="00CB2915"/>
    <w:rsid w:val="00CF1E66"/>
    <w:rsid w:val="00D30858"/>
    <w:rsid w:val="00D40426"/>
    <w:rsid w:val="00DA0923"/>
    <w:rsid w:val="00DD45AA"/>
    <w:rsid w:val="00DD6446"/>
    <w:rsid w:val="00DE04E7"/>
    <w:rsid w:val="00E05825"/>
    <w:rsid w:val="00EC1545"/>
    <w:rsid w:val="00EC7A40"/>
    <w:rsid w:val="00FB3848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923"/>
  </w:style>
  <w:style w:type="paragraph" w:styleId="Stopka">
    <w:name w:val="footer"/>
    <w:basedOn w:val="Normalny"/>
    <w:link w:val="StopkaZnak"/>
    <w:uiPriority w:val="99"/>
    <w:unhideWhenUsed/>
    <w:rsid w:val="00DA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23"/>
  </w:style>
  <w:style w:type="paragraph" w:styleId="Tekstdymka">
    <w:name w:val="Balloon Text"/>
    <w:basedOn w:val="Normalny"/>
    <w:link w:val="TekstdymkaZnak"/>
    <w:uiPriority w:val="99"/>
    <w:semiHidden/>
    <w:unhideWhenUsed/>
    <w:rsid w:val="00DA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71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923"/>
  </w:style>
  <w:style w:type="paragraph" w:styleId="Stopka">
    <w:name w:val="footer"/>
    <w:basedOn w:val="Normalny"/>
    <w:link w:val="StopkaZnak"/>
    <w:uiPriority w:val="99"/>
    <w:unhideWhenUsed/>
    <w:rsid w:val="00DA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23"/>
  </w:style>
  <w:style w:type="paragraph" w:styleId="Tekstdymka">
    <w:name w:val="Balloon Text"/>
    <w:basedOn w:val="Normalny"/>
    <w:link w:val="TekstdymkaZnak"/>
    <w:uiPriority w:val="99"/>
    <w:semiHidden/>
    <w:unhideWhenUsed/>
    <w:rsid w:val="00DA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71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sinfo@go2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S\Desktop\Papiery%20firmowe\PAPIER%20FIRMOWY%20Z%20N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6043-AA26-4085-8E44-3C20574F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NIP</Template>
  <TotalTime>0</TotalTime>
  <Pages>6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ŚDS</cp:lastModifiedBy>
  <cp:revision>2</cp:revision>
  <cp:lastPrinted>2018-09-13T11:41:00Z</cp:lastPrinted>
  <dcterms:created xsi:type="dcterms:W3CDTF">2018-09-18T10:53:00Z</dcterms:created>
  <dcterms:modified xsi:type="dcterms:W3CDTF">2018-09-18T10:53:00Z</dcterms:modified>
</cp:coreProperties>
</file>